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14:paraId="21C031E9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58D510C2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14:paraId="00F0D353" w14:textId="77777777"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14:paraId="31E7B965" w14:textId="77777777" w:rsidR="00A45784" w:rsidRPr="00F66B08" w:rsidRDefault="00317B6F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Γραφιστικής &amp; Οπτικής Επικοινωνίας</w:t>
            </w:r>
          </w:p>
        </w:tc>
      </w:tr>
      <w:tr w:rsidR="0059601C" w:rsidRPr="0059601C" w14:paraId="128F52EB" w14:textId="77777777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14:paraId="65476AEE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6" w:type="dxa"/>
          </w:tcPr>
          <w:p w14:paraId="7FDE2641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223" w:type="dxa"/>
            <w:gridSpan w:val="15"/>
          </w:tcPr>
          <w:p w14:paraId="086E8274" w14:textId="77777777"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14:paraId="26C1E4ED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1F6CAC62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14:paraId="271DE91F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4185029C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14:paraId="054185C5" w14:textId="77777777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14:paraId="77783229" w14:textId="77777777"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59293578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14:paraId="1CF53010" w14:textId="77777777"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FCA9FD8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93A2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D891C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20084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66532D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2FDC8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EB31B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D74B" w14:textId="77777777"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7021767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C065F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D410D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5880F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070750E9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BD82D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21DE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D3496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017701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7BC22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934C0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97FC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653D2B8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54102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CB5B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55E6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7BE6902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AAA42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2A13B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4CFF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09CE32D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506E0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5AFFE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D7D56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422F2DC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06F64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E25A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70E60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49DFB62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BE7E9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CAD76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75D37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58C688A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D138D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3CB6F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388B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5F074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2B13110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47C9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DC48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BB66F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298F7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14:paraId="0F835763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FFB9A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40B2D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D9B1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057663F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C3407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4B9D3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99FDA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14:paraId="32DA89A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682B4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10A29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8768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BB17CAD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0BD71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05ABD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5D177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4425378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8C66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010D2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132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14:paraId="056F844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FFBA6" w14:textId="77777777"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05B1" w14:textId="77777777"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530D6" w14:textId="77777777"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14:paraId="5F27A2C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0EBB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BD03B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05F65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7830" w14:textId="77777777"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14:paraId="176C78E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9B8D60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B4564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1B290" w14:textId="77777777"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C4915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14:paraId="32267882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8152F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3EF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952B7" w14:textId="77777777"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72DD7" w14:textId="77777777"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14:paraId="543FFD1C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9E02E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A0D18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51707" w14:textId="77777777"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B1420F" w14:textId="77777777"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14:paraId="1AE6CC3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DF5D6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E457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0B008" w14:textId="77777777"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DCEE5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14:paraId="43CB888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34DCC1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5A73D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DA1CE" w14:textId="77777777"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654317" w14:textId="77777777"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– ΑΛΛΟΓΕΝΗΣ </w:t>
            </w:r>
          </w:p>
        </w:tc>
      </w:tr>
      <w:tr w:rsidR="00347B34" w:rsidRPr="00F66B08" w14:paraId="0AC8217F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134E0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580E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CF379" w14:textId="77777777"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D50906" w14:textId="77777777"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14:paraId="6269A29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9B158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55D41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49C1" w14:textId="77777777"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7B6F">
              <w:rPr>
                <w:rFonts w:ascii="Arial" w:hAnsi="Arial" w:cs="Arial"/>
                <w:sz w:val="18"/>
                <w:szCs w:val="18"/>
              </w:rPr>
            </w:r>
            <w:r w:rsidR="00317B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51B00" w14:textId="77777777"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14:paraId="3EC93FD0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8F0C8B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0DEE0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D321ED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44F2DA55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E9AD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E725A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5E519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14:paraId="1F79FA96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EB83C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EA8F7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4FD66" w14:textId="77777777"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317B6F" w14:paraId="7EC167EE" w14:textId="77777777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F1FBD" w14:textId="77777777"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14:paraId="5CBD003B" w14:textId="77777777"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317B6F" w14:paraId="0877A47F" w14:textId="77777777" w:rsidTr="00E069CE">
        <w:tc>
          <w:tcPr>
            <w:tcW w:w="3367" w:type="dxa"/>
          </w:tcPr>
          <w:p w14:paraId="59BED17E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317B6F" w14:paraId="00461929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70EE47D1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14:paraId="5C739C52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1C3FF3AB" w14:textId="77777777"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5A40DCAA" w14:textId="77777777"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F453" w14:textId="77777777" w:rsidR="005C5B1E" w:rsidRDefault="005C5B1E">
      <w:r>
        <w:separator/>
      </w:r>
    </w:p>
  </w:endnote>
  <w:endnote w:type="continuationSeparator" w:id="0">
    <w:p w14:paraId="326E4044" w14:textId="77777777" w:rsidR="005C5B1E" w:rsidRDefault="005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8A26" w14:textId="77777777" w:rsidR="005C5B1E" w:rsidRDefault="005C5B1E">
      <w:r>
        <w:separator/>
      </w:r>
    </w:p>
  </w:footnote>
  <w:footnote w:type="continuationSeparator" w:id="0">
    <w:p w14:paraId="32BF4577" w14:textId="77777777" w:rsidR="005C5B1E" w:rsidRDefault="005C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64E2" w14:textId="77777777" w:rsidR="000A791B" w:rsidRDefault="003247B7" w:rsidP="000A791B">
    <w:pPr>
      <w:jc w:val="center"/>
      <w:rPr>
        <w:lang w:val="en-US"/>
      </w:rPr>
    </w:pPr>
    <w:r w:rsidRPr="003247B7"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1E48D7DA" wp14:editId="6B8D905F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14:paraId="5E6FE53E" w14:textId="77777777" w:rsidTr="0042224D">
      <w:trPr>
        <w:trHeight w:val="1649"/>
      </w:trPr>
      <w:tc>
        <w:tcPr>
          <w:tcW w:w="1721" w:type="dxa"/>
          <w:vMerge w:val="restart"/>
          <w:vAlign w:val="center"/>
        </w:tcPr>
        <w:p w14:paraId="6F80DF48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3E02BB4D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09D8536A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B04C633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11347151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23EBDB49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2A485577" w14:textId="77777777"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340376D2" w14:textId="77777777"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14:paraId="03F21FCC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ABA8FDA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622D879E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07B8A81F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2165A11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3E8A2FD8" w14:textId="77777777"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65A3A00" w14:textId="77777777"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CC2073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317B6F" w14:paraId="72963CF4" w14:textId="77777777" w:rsidTr="0042224D">
      <w:trPr>
        <w:trHeight w:val="901"/>
      </w:trPr>
      <w:tc>
        <w:tcPr>
          <w:tcW w:w="1721" w:type="dxa"/>
          <w:vMerge/>
          <w:vAlign w:val="center"/>
        </w:tcPr>
        <w:p w14:paraId="05BA7429" w14:textId="77777777"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14:paraId="5D070D4D" w14:textId="77777777" w:rsidR="000A791B" w:rsidRPr="00F66B08" w:rsidRDefault="000A791B" w:rsidP="00317B6F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center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>Αίτηση Αρχικής Εγγραφής</w:t>
          </w:r>
          <w:r w:rsidR="00317B6F"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14:paraId="08AD51C2" w14:textId="77777777"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F"/>
    <w:rsid w:val="00007184"/>
    <w:rsid w:val="00017CBF"/>
    <w:rsid w:val="00020E77"/>
    <w:rsid w:val="0003462B"/>
    <w:rsid w:val="0008556A"/>
    <w:rsid w:val="000A2A7E"/>
    <w:rsid w:val="000A791B"/>
    <w:rsid w:val="000D00B7"/>
    <w:rsid w:val="00164B7E"/>
    <w:rsid w:val="00176057"/>
    <w:rsid w:val="00181BC8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17B6F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6865DD"/>
  <w15:docId w15:val="{C68E5C80-6EEA-483F-9FC4-8A2231B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5" ma:contentTypeDescription="Create a new document." ma:contentTypeScope="" ma:versionID="9eb2815a1136034bab6ffa8580e0d239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6e938ccd734f2bd80b37bbfeeaddbd40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84d3b9-1d2e-4734-8a64-7180e8ffc5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90151-3393-4246-94A5-B87FAAF14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68310-F724-49B8-9C57-D86E0A04B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B5847-2344-4291-9EC7-BADAB462B3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8684d3b9-1d2e-4734-8a64-7180e8ffc562"/>
    <ds:schemaRef ds:uri="http://schemas.openxmlformats.org/package/2006/metadata/core-properties"/>
    <ds:schemaRef ds:uri="2e7fa8df-6b35-47e8-8e67-96b6611bc9cd"/>
  </ds:schemaRefs>
</ds:datastoreItem>
</file>

<file path=customXml/itemProps4.xml><?xml version="1.0" encoding="utf-8"?>
<ds:datastoreItem xmlns:ds="http://schemas.openxmlformats.org/officeDocument/2006/customXml" ds:itemID="{A8D8D3C8-003F-49A8-AEFF-20456E13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ΔΗΜΗΤΡΙΟΣ ΤΣΟΥΚΑΛΑΣ</cp:lastModifiedBy>
  <cp:revision>2</cp:revision>
  <cp:lastPrinted>2018-04-30T06:42:00Z</cp:lastPrinted>
  <dcterms:created xsi:type="dcterms:W3CDTF">2023-01-19T10:15:00Z</dcterms:created>
  <dcterms:modified xsi:type="dcterms:W3CDTF">2023-01-19T10:15:00Z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